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40892" w14:textId="77777777" w:rsidR="00A25A1E" w:rsidRDefault="00340132" w:rsidP="00EE52D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2D4EF21E" wp14:editId="48AB449C">
            <wp:simplePos x="0" y="0"/>
            <wp:positionH relativeFrom="column">
              <wp:posOffset>5191125</wp:posOffset>
            </wp:positionH>
            <wp:positionV relativeFrom="paragraph">
              <wp:posOffset>-1076960</wp:posOffset>
            </wp:positionV>
            <wp:extent cx="1333500" cy="1428115"/>
            <wp:effectExtent l="0" t="0" r="0" b="0"/>
            <wp:wrapSquare wrapText="bothSides"/>
            <wp:docPr id="2" name="Picture 2" descr="F:\Deaf institute from desktop\Logo\VDE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af institute from desktop\Logo\VDEI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6CC">
        <w:rPr>
          <w:b/>
          <w:sz w:val="24"/>
          <w:szCs w:val="24"/>
        </w:rPr>
        <w:t>VICTORIAN DEAF EDUCATION INSTITUTE</w:t>
      </w:r>
      <w:r w:rsidR="00EE52DE">
        <w:rPr>
          <w:b/>
          <w:sz w:val="24"/>
          <w:szCs w:val="24"/>
        </w:rPr>
        <w:t xml:space="preserve"> CAPTION CENTRE</w:t>
      </w:r>
    </w:p>
    <w:p w14:paraId="656997DD" w14:textId="77777777" w:rsidR="00323BE8" w:rsidRDefault="00B15BAE" w:rsidP="00323B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EE52DE">
        <w:rPr>
          <w:b/>
          <w:sz w:val="24"/>
          <w:szCs w:val="24"/>
        </w:rPr>
        <w:t>CAPTION</w:t>
      </w:r>
      <w:r>
        <w:rPr>
          <w:b/>
          <w:sz w:val="24"/>
          <w:szCs w:val="24"/>
        </w:rPr>
        <w:t>I</w:t>
      </w:r>
      <w:r w:rsidR="00D13649">
        <w:rPr>
          <w:b/>
          <w:sz w:val="24"/>
          <w:szCs w:val="24"/>
        </w:rPr>
        <w:t>NG</w:t>
      </w:r>
      <w:r w:rsidR="00EE52DE">
        <w:rPr>
          <w:b/>
          <w:sz w:val="24"/>
          <w:szCs w:val="24"/>
        </w:rPr>
        <w:t xml:space="preserve"> REQUEST FORM</w:t>
      </w:r>
    </w:p>
    <w:p w14:paraId="1EF3E1ED" w14:textId="77777777" w:rsidR="00FD5B2B" w:rsidRPr="00323BE8" w:rsidRDefault="00FD5B2B" w:rsidP="00323B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completed form to: - </w:t>
      </w:r>
      <w:r w:rsidRPr="00FD5B2B">
        <w:rPr>
          <w:b/>
          <w:color w:val="FF0000"/>
          <w:sz w:val="24"/>
          <w:szCs w:val="24"/>
          <w:u w:val="single"/>
        </w:rPr>
        <w:t>caption.centre@deafeducation.vic.edu.au</w:t>
      </w:r>
    </w:p>
    <w:p w14:paraId="0D2EFACC" w14:textId="77777777" w:rsidR="00323BE8" w:rsidRDefault="00323BE8" w:rsidP="00EE52DE">
      <w:pPr>
        <w:jc w:val="center"/>
        <w:rPr>
          <w:b/>
          <w:sz w:val="24"/>
          <w:szCs w:val="24"/>
        </w:rPr>
      </w:pPr>
    </w:p>
    <w:p w14:paraId="5E581257" w14:textId="77777777" w:rsidR="00340132" w:rsidRDefault="00340132" w:rsidP="00EE52DE">
      <w:pPr>
        <w:jc w:val="center"/>
        <w:rPr>
          <w:b/>
          <w:sz w:val="24"/>
          <w:szCs w:val="24"/>
        </w:rPr>
      </w:pPr>
    </w:p>
    <w:p w14:paraId="73C47037" w14:textId="77777777" w:rsidR="00340132" w:rsidRDefault="00BB30DC" w:rsidP="00340132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REQUEST DATE:</w:t>
      </w:r>
    </w:p>
    <w:p w14:paraId="5211DB4D" w14:textId="77777777" w:rsidR="00BB30DC" w:rsidRDefault="00BB30DC" w:rsidP="00340132">
      <w:pPr>
        <w:rPr>
          <w:b/>
          <w:color w:val="FF0000"/>
          <w:sz w:val="24"/>
          <w:szCs w:val="24"/>
          <w:u w:val="single"/>
        </w:rPr>
      </w:pPr>
    </w:p>
    <w:p w14:paraId="1216F36A" w14:textId="77777777" w:rsidR="00340132" w:rsidRDefault="008D741D" w:rsidP="00340132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Requester </w:t>
      </w:r>
      <w:r w:rsidR="00340132">
        <w:rPr>
          <w:b/>
          <w:color w:val="FF0000"/>
          <w:sz w:val="24"/>
          <w:szCs w:val="24"/>
          <w:u w:val="single"/>
        </w:rPr>
        <w:t>Contact Information</w:t>
      </w:r>
    </w:p>
    <w:p w14:paraId="1584E634" w14:textId="77777777" w:rsidR="00340132" w:rsidRDefault="00340132" w:rsidP="00340132">
      <w:pPr>
        <w:rPr>
          <w:b/>
          <w:color w:val="FF0000"/>
          <w:sz w:val="24"/>
          <w:szCs w:val="24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32"/>
        <w:gridCol w:w="6574"/>
      </w:tblGrid>
      <w:tr w:rsidR="00340132" w14:paraId="17C8F577" w14:textId="77777777" w:rsidTr="00340132">
        <w:trPr>
          <w:trHeight w:val="437"/>
        </w:trPr>
        <w:tc>
          <w:tcPr>
            <w:tcW w:w="3032" w:type="dxa"/>
          </w:tcPr>
          <w:p w14:paraId="26801150" w14:textId="77777777" w:rsidR="00340132" w:rsidRPr="00340132" w:rsidRDefault="00340132" w:rsidP="00340132">
            <w:pPr>
              <w:rPr>
                <w:b/>
                <w:sz w:val="24"/>
                <w:szCs w:val="24"/>
              </w:rPr>
            </w:pPr>
            <w:r w:rsidRPr="0034013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574" w:type="dxa"/>
          </w:tcPr>
          <w:p w14:paraId="1A24FB4A" w14:textId="77777777" w:rsidR="00340132" w:rsidRDefault="00340132" w:rsidP="00340132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340132" w14:paraId="7B3DAFDA" w14:textId="77777777" w:rsidTr="00340132">
        <w:trPr>
          <w:trHeight w:val="437"/>
        </w:trPr>
        <w:tc>
          <w:tcPr>
            <w:tcW w:w="3032" w:type="dxa"/>
          </w:tcPr>
          <w:p w14:paraId="137D96D2" w14:textId="77777777" w:rsidR="00340132" w:rsidRPr="00340132" w:rsidRDefault="00340132" w:rsidP="00340132">
            <w:pPr>
              <w:rPr>
                <w:b/>
                <w:sz w:val="24"/>
                <w:szCs w:val="24"/>
              </w:rPr>
            </w:pPr>
            <w:r w:rsidRPr="00340132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574" w:type="dxa"/>
          </w:tcPr>
          <w:p w14:paraId="540FBFCB" w14:textId="77777777" w:rsidR="00340132" w:rsidRDefault="00340132" w:rsidP="00340132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340132" w14:paraId="25A5FA12" w14:textId="77777777" w:rsidTr="00340132">
        <w:trPr>
          <w:trHeight w:val="437"/>
        </w:trPr>
        <w:tc>
          <w:tcPr>
            <w:tcW w:w="3032" w:type="dxa"/>
          </w:tcPr>
          <w:p w14:paraId="089027A0" w14:textId="77777777" w:rsidR="00340132" w:rsidRPr="00340132" w:rsidRDefault="00340132" w:rsidP="00340132">
            <w:pPr>
              <w:rPr>
                <w:b/>
                <w:sz w:val="24"/>
                <w:szCs w:val="24"/>
              </w:rPr>
            </w:pPr>
            <w:r w:rsidRPr="00340132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6574" w:type="dxa"/>
          </w:tcPr>
          <w:p w14:paraId="1D4CC81E" w14:textId="77777777" w:rsidR="00340132" w:rsidRDefault="00340132" w:rsidP="00340132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340132" w14:paraId="153E0540" w14:textId="77777777" w:rsidTr="00340132">
        <w:trPr>
          <w:trHeight w:val="437"/>
        </w:trPr>
        <w:tc>
          <w:tcPr>
            <w:tcW w:w="3032" w:type="dxa"/>
          </w:tcPr>
          <w:p w14:paraId="6B774FD7" w14:textId="77777777" w:rsidR="00340132" w:rsidRPr="00340132" w:rsidRDefault="00340132" w:rsidP="00340132">
            <w:pPr>
              <w:rPr>
                <w:b/>
                <w:sz w:val="24"/>
                <w:szCs w:val="24"/>
              </w:rPr>
            </w:pPr>
            <w:r w:rsidRPr="00340132">
              <w:rPr>
                <w:b/>
                <w:sz w:val="24"/>
                <w:szCs w:val="24"/>
              </w:rPr>
              <w:t>School/Organisation</w:t>
            </w:r>
          </w:p>
        </w:tc>
        <w:tc>
          <w:tcPr>
            <w:tcW w:w="6574" w:type="dxa"/>
          </w:tcPr>
          <w:p w14:paraId="5B3ED9FF" w14:textId="77777777" w:rsidR="00340132" w:rsidRDefault="00340132" w:rsidP="00340132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075C1429" w14:textId="77777777" w:rsidR="00340132" w:rsidRDefault="00340132" w:rsidP="00340132">
      <w:pPr>
        <w:rPr>
          <w:b/>
          <w:color w:val="FF0000"/>
          <w:sz w:val="24"/>
          <w:szCs w:val="24"/>
          <w:u w:val="single"/>
        </w:rPr>
      </w:pPr>
    </w:p>
    <w:p w14:paraId="727E2D4D" w14:textId="77777777" w:rsidR="00340132" w:rsidRDefault="00340132" w:rsidP="00340132">
      <w:pPr>
        <w:rPr>
          <w:b/>
          <w:color w:val="FF0000"/>
          <w:sz w:val="24"/>
          <w:szCs w:val="24"/>
          <w:u w:val="single"/>
        </w:rPr>
      </w:pPr>
    </w:p>
    <w:p w14:paraId="6D9CDCF4" w14:textId="77777777" w:rsidR="00340132" w:rsidRPr="00340132" w:rsidRDefault="00340132" w:rsidP="00340132">
      <w:pPr>
        <w:rPr>
          <w:b/>
          <w:color w:val="FF0000"/>
          <w:sz w:val="24"/>
          <w:szCs w:val="24"/>
          <w:u w:val="single"/>
        </w:rPr>
      </w:pPr>
      <w:r w:rsidRPr="00340132">
        <w:rPr>
          <w:b/>
          <w:color w:val="FF0000"/>
          <w:sz w:val="24"/>
          <w:szCs w:val="24"/>
          <w:u w:val="single"/>
        </w:rPr>
        <w:t>Student Details</w:t>
      </w:r>
      <w:r w:rsidR="008D741D">
        <w:rPr>
          <w:b/>
          <w:color w:val="FF0000"/>
          <w:sz w:val="24"/>
          <w:szCs w:val="24"/>
          <w:u w:val="single"/>
        </w:rPr>
        <w:t xml:space="preserve"> </w:t>
      </w:r>
    </w:p>
    <w:p w14:paraId="35D571C1" w14:textId="77777777" w:rsidR="00340132" w:rsidRDefault="00340132" w:rsidP="00EE52DE">
      <w:pPr>
        <w:jc w:val="center"/>
        <w:rPr>
          <w:b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340132" w14:paraId="391177B3" w14:textId="77777777" w:rsidTr="002B344D">
        <w:tc>
          <w:tcPr>
            <w:tcW w:w="2943" w:type="dxa"/>
          </w:tcPr>
          <w:p w14:paraId="5879CF5B" w14:textId="77777777" w:rsidR="00340132" w:rsidRDefault="00340132" w:rsidP="00340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Name:</w:t>
            </w:r>
          </w:p>
        </w:tc>
        <w:tc>
          <w:tcPr>
            <w:tcW w:w="6663" w:type="dxa"/>
          </w:tcPr>
          <w:p w14:paraId="5414B285" w14:textId="77777777" w:rsidR="00340132" w:rsidRDefault="00340132" w:rsidP="00340132">
            <w:pPr>
              <w:rPr>
                <w:b/>
                <w:sz w:val="24"/>
                <w:szCs w:val="24"/>
              </w:rPr>
            </w:pPr>
          </w:p>
        </w:tc>
      </w:tr>
      <w:tr w:rsidR="00340132" w14:paraId="7FBAE575" w14:textId="77777777" w:rsidTr="002B344D">
        <w:trPr>
          <w:trHeight w:val="428"/>
        </w:trPr>
        <w:tc>
          <w:tcPr>
            <w:tcW w:w="2943" w:type="dxa"/>
          </w:tcPr>
          <w:p w14:paraId="6E29F0A1" w14:textId="77777777" w:rsidR="00340132" w:rsidRDefault="00340132" w:rsidP="00340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Level:</w:t>
            </w:r>
          </w:p>
        </w:tc>
        <w:tc>
          <w:tcPr>
            <w:tcW w:w="6663" w:type="dxa"/>
          </w:tcPr>
          <w:p w14:paraId="5A015230" w14:textId="77777777" w:rsidR="00340132" w:rsidRDefault="00340132" w:rsidP="00EE52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0132" w14:paraId="31614987" w14:textId="77777777" w:rsidTr="002B344D">
        <w:tc>
          <w:tcPr>
            <w:tcW w:w="2943" w:type="dxa"/>
          </w:tcPr>
          <w:p w14:paraId="4001BA88" w14:textId="77777777" w:rsidR="00340132" w:rsidRDefault="00340132" w:rsidP="00340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 Organisation:</w:t>
            </w:r>
          </w:p>
        </w:tc>
        <w:tc>
          <w:tcPr>
            <w:tcW w:w="6663" w:type="dxa"/>
          </w:tcPr>
          <w:p w14:paraId="1D5DC528" w14:textId="77777777" w:rsidR="00340132" w:rsidRDefault="00340132" w:rsidP="00EE52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0132" w14:paraId="3B025C48" w14:textId="77777777" w:rsidTr="002B344D">
        <w:tc>
          <w:tcPr>
            <w:tcW w:w="2943" w:type="dxa"/>
          </w:tcPr>
          <w:p w14:paraId="7C4E8A25" w14:textId="77777777" w:rsidR="00340132" w:rsidRDefault="00340132" w:rsidP="00EE52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Subject Related to Request </w:t>
            </w:r>
          </w:p>
        </w:tc>
        <w:tc>
          <w:tcPr>
            <w:tcW w:w="6663" w:type="dxa"/>
          </w:tcPr>
          <w:p w14:paraId="6C169FEE" w14:textId="77777777" w:rsidR="00340132" w:rsidRDefault="00340132" w:rsidP="00EE52D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49B0282" w14:textId="77777777" w:rsidR="00340132" w:rsidRDefault="00340132" w:rsidP="00EE52DE">
      <w:pPr>
        <w:jc w:val="center"/>
        <w:rPr>
          <w:b/>
          <w:sz w:val="24"/>
          <w:szCs w:val="24"/>
        </w:rPr>
      </w:pPr>
    </w:p>
    <w:p w14:paraId="29BC1297" w14:textId="77777777" w:rsidR="00340132" w:rsidRDefault="00340132" w:rsidP="00EE52DE">
      <w:pPr>
        <w:jc w:val="center"/>
        <w:rPr>
          <w:b/>
          <w:sz w:val="24"/>
          <w:szCs w:val="24"/>
        </w:rPr>
      </w:pPr>
    </w:p>
    <w:p w14:paraId="2F21EAC5" w14:textId="77777777" w:rsidR="00340132" w:rsidRDefault="00340132" w:rsidP="00340132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Media Information</w:t>
      </w:r>
    </w:p>
    <w:p w14:paraId="43385F15" w14:textId="77777777" w:rsidR="00923787" w:rsidRPr="00923787" w:rsidRDefault="00923787" w:rsidP="00923787">
      <w:pPr>
        <w:rPr>
          <w:sz w:val="18"/>
          <w:szCs w:val="18"/>
        </w:rPr>
      </w:pPr>
      <w:r>
        <w:rPr>
          <w:sz w:val="18"/>
          <w:szCs w:val="18"/>
        </w:rPr>
        <w:t>Please a</w:t>
      </w:r>
      <w:r w:rsidRPr="00923787">
        <w:rPr>
          <w:sz w:val="18"/>
          <w:szCs w:val="18"/>
        </w:rPr>
        <w:t xml:space="preserve">llow </w:t>
      </w:r>
      <w:r>
        <w:rPr>
          <w:sz w:val="18"/>
          <w:szCs w:val="18"/>
        </w:rPr>
        <w:t xml:space="preserve">for a minimum of </w:t>
      </w:r>
      <w:r w:rsidRPr="00923787">
        <w:rPr>
          <w:sz w:val="18"/>
          <w:szCs w:val="18"/>
        </w:rPr>
        <w:t>3-4 weeks per movie for captioning to be completed</w:t>
      </w:r>
      <w:r>
        <w:rPr>
          <w:sz w:val="18"/>
          <w:szCs w:val="18"/>
        </w:rPr>
        <w:t>. Smaller media files may be able to be captio</w:t>
      </w:r>
      <w:r w:rsidR="00A474CE">
        <w:rPr>
          <w:sz w:val="18"/>
          <w:szCs w:val="18"/>
        </w:rPr>
        <w:t>ned in a shorter period of time</w:t>
      </w:r>
      <w:r>
        <w:rPr>
          <w:sz w:val="18"/>
          <w:szCs w:val="18"/>
        </w:rPr>
        <w:t xml:space="preserve"> depending upon current workload.</w:t>
      </w:r>
    </w:p>
    <w:p w14:paraId="64A48876" w14:textId="77777777" w:rsidR="00340132" w:rsidRDefault="00340132" w:rsidP="00340132">
      <w:pPr>
        <w:rPr>
          <w:b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D741D" w14:paraId="0412982B" w14:textId="77777777" w:rsidTr="002B344D">
        <w:trPr>
          <w:trHeight w:val="428"/>
        </w:trPr>
        <w:tc>
          <w:tcPr>
            <w:tcW w:w="6062" w:type="dxa"/>
          </w:tcPr>
          <w:p w14:paraId="1713FCEC" w14:textId="77777777" w:rsidR="008D741D" w:rsidRDefault="00923787" w:rsidP="00CB7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Required</w:t>
            </w:r>
            <w:r w:rsidR="008D741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14:paraId="74DAAC58" w14:textId="77777777" w:rsidR="008D741D" w:rsidRDefault="008D741D" w:rsidP="00CB7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0132" w14:paraId="08B95253" w14:textId="77777777" w:rsidTr="002B344D">
        <w:trPr>
          <w:trHeight w:val="428"/>
        </w:trPr>
        <w:tc>
          <w:tcPr>
            <w:tcW w:w="6062" w:type="dxa"/>
          </w:tcPr>
          <w:p w14:paraId="5864682F" w14:textId="77777777" w:rsidR="00340132" w:rsidRPr="00BB30DC" w:rsidRDefault="008D741D" w:rsidP="00CB7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Media </w:t>
            </w:r>
            <w:r w:rsidR="00340132" w:rsidRPr="00BB30DC">
              <w:rPr>
                <w:b/>
                <w:sz w:val="24"/>
                <w:szCs w:val="24"/>
              </w:rPr>
              <w:t>Title</w:t>
            </w:r>
            <w:r w:rsidR="00BB30DC">
              <w:rPr>
                <w:b/>
                <w:sz w:val="24"/>
                <w:szCs w:val="24"/>
              </w:rPr>
              <w:t>:</w:t>
            </w:r>
            <w:r w:rsidR="00340132" w:rsidRPr="00BB30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EFDC69E" w14:textId="77777777" w:rsidR="00340132" w:rsidRDefault="00340132" w:rsidP="00CB7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3787" w14:paraId="61C12F4D" w14:textId="77777777" w:rsidTr="002B344D">
        <w:trPr>
          <w:trHeight w:val="428"/>
        </w:trPr>
        <w:tc>
          <w:tcPr>
            <w:tcW w:w="6062" w:type="dxa"/>
          </w:tcPr>
          <w:p w14:paraId="4897F319" w14:textId="77777777" w:rsidR="00923787" w:rsidRDefault="00923787" w:rsidP="00CB7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File Length:</w:t>
            </w:r>
          </w:p>
        </w:tc>
        <w:tc>
          <w:tcPr>
            <w:tcW w:w="3544" w:type="dxa"/>
          </w:tcPr>
          <w:p w14:paraId="0855E1B9" w14:textId="77777777" w:rsidR="00923787" w:rsidRDefault="00923787" w:rsidP="00CB7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0132" w14:paraId="2E1C433A" w14:textId="77777777" w:rsidTr="002B344D">
        <w:tc>
          <w:tcPr>
            <w:tcW w:w="6062" w:type="dxa"/>
          </w:tcPr>
          <w:p w14:paraId="4B40868C" w14:textId="77777777" w:rsidR="00340132" w:rsidRPr="00BB30DC" w:rsidRDefault="00340132" w:rsidP="00CB7870">
            <w:pPr>
              <w:rPr>
                <w:b/>
                <w:sz w:val="24"/>
                <w:szCs w:val="24"/>
              </w:rPr>
            </w:pPr>
            <w:r w:rsidRPr="00BB30DC">
              <w:rPr>
                <w:b/>
                <w:sz w:val="24"/>
                <w:szCs w:val="24"/>
              </w:rPr>
              <w:t>M</w:t>
            </w:r>
            <w:r w:rsidR="00452C09">
              <w:rPr>
                <w:b/>
                <w:sz w:val="24"/>
                <w:szCs w:val="24"/>
              </w:rPr>
              <w:t xml:space="preserve">edia Type (Digital File, Online, </w:t>
            </w:r>
            <w:r w:rsidR="007C5596">
              <w:rPr>
                <w:b/>
                <w:sz w:val="24"/>
                <w:szCs w:val="24"/>
              </w:rPr>
              <w:t xml:space="preserve">ClickView, </w:t>
            </w:r>
            <w:r w:rsidR="00452C09">
              <w:rPr>
                <w:b/>
                <w:sz w:val="24"/>
                <w:szCs w:val="24"/>
              </w:rPr>
              <w:t>etc)</w:t>
            </w:r>
          </w:p>
        </w:tc>
        <w:tc>
          <w:tcPr>
            <w:tcW w:w="3544" w:type="dxa"/>
          </w:tcPr>
          <w:p w14:paraId="05768014" w14:textId="77777777" w:rsidR="00340132" w:rsidRDefault="00340132" w:rsidP="00CB7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0132" w14:paraId="548D95EB" w14:textId="77777777" w:rsidTr="002B344D">
        <w:tc>
          <w:tcPr>
            <w:tcW w:w="6062" w:type="dxa"/>
          </w:tcPr>
          <w:p w14:paraId="0D4BD83F" w14:textId="77777777" w:rsidR="00340132" w:rsidRPr="00BB30DC" w:rsidRDefault="00BB30DC" w:rsidP="00BB30DC">
            <w:pPr>
              <w:rPr>
                <w:b/>
                <w:sz w:val="24"/>
                <w:szCs w:val="24"/>
              </w:rPr>
            </w:pPr>
            <w:r w:rsidRPr="00BB30DC">
              <w:rPr>
                <w:b/>
                <w:sz w:val="24"/>
                <w:szCs w:val="24"/>
              </w:rPr>
              <w:t>URL i</w:t>
            </w:r>
            <w:r w:rsidR="004D2A9A">
              <w:rPr>
                <w:b/>
                <w:sz w:val="24"/>
                <w:szCs w:val="24"/>
              </w:rPr>
              <w:t>f media is online (</w:t>
            </w:r>
            <w:r w:rsidR="00452C09">
              <w:rPr>
                <w:b/>
                <w:sz w:val="24"/>
                <w:szCs w:val="24"/>
              </w:rPr>
              <w:t>YouTube etc</w:t>
            </w:r>
            <w:r w:rsidRPr="00BB30D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31B3AA00" w14:textId="77777777" w:rsidR="00340132" w:rsidRDefault="00340132" w:rsidP="00CB7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3787" w14:paraId="20597EC8" w14:textId="77777777" w:rsidTr="002B344D">
        <w:trPr>
          <w:trHeight w:val="249"/>
        </w:trPr>
        <w:tc>
          <w:tcPr>
            <w:tcW w:w="6062" w:type="dxa"/>
          </w:tcPr>
          <w:p w14:paraId="56BD42FE" w14:textId="77777777" w:rsidR="00923787" w:rsidRPr="002B344D" w:rsidRDefault="00923787" w:rsidP="00BB30DC">
            <w:pPr>
              <w:rPr>
                <w:rFonts w:cstheme="minorHAnsi"/>
                <w:b/>
                <w:color w:val="202124"/>
                <w:spacing w:val="5"/>
                <w:sz w:val="24"/>
                <w:szCs w:val="24"/>
                <w:shd w:val="clear" w:color="auto" w:fill="FFFFFF"/>
              </w:rPr>
            </w:pPr>
            <w:r w:rsidRPr="002B344D">
              <w:rPr>
                <w:rFonts w:cstheme="minorHAnsi"/>
                <w:b/>
                <w:color w:val="202124"/>
                <w:spacing w:val="5"/>
                <w:sz w:val="24"/>
                <w:szCs w:val="24"/>
                <w:shd w:val="clear" w:color="auto" w:fill="FFFFFF"/>
              </w:rPr>
              <w:t>Additional Information and/or Comments</w:t>
            </w:r>
          </w:p>
        </w:tc>
        <w:tc>
          <w:tcPr>
            <w:tcW w:w="3544" w:type="dxa"/>
          </w:tcPr>
          <w:p w14:paraId="35BFF652" w14:textId="77777777" w:rsidR="00923787" w:rsidRDefault="00923787" w:rsidP="00CB787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4619414" w14:textId="77777777" w:rsidR="00323BE8" w:rsidRDefault="007C5596" w:rsidP="007C5596">
      <w:pPr>
        <w:rPr>
          <w:b/>
        </w:rPr>
      </w:pPr>
      <w:r>
        <w:rPr>
          <w:b/>
        </w:rPr>
        <w:t xml:space="preserve"> </w:t>
      </w:r>
    </w:p>
    <w:p w14:paraId="4E7A7970" w14:textId="77777777" w:rsidR="00323BE8" w:rsidRDefault="00323BE8">
      <w:pPr>
        <w:rPr>
          <w:b/>
        </w:rPr>
      </w:pPr>
      <w:r>
        <w:rPr>
          <w:b/>
        </w:rPr>
        <w:br w:type="page"/>
      </w:r>
    </w:p>
    <w:p w14:paraId="4B91A40A" w14:textId="77777777" w:rsidR="00323BE8" w:rsidRPr="00323BE8" w:rsidRDefault="00323BE8" w:rsidP="00923787">
      <w:pPr>
        <w:rPr>
          <w:b/>
          <w:i/>
          <w:color w:val="FF0000"/>
        </w:rPr>
      </w:pPr>
      <w:r w:rsidRPr="00323BE8">
        <w:rPr>
          <w:b/>
          <w:i/>
          <w:color w:val="FF0000"/>
        </w:rPr>
        <w:lastRenderedPageBreak/>
        <w:t xml:space="preserve">We request you complete and sign the section below if you own the media (i.e. a commercial </w:t>
      </w:r>
      <w:r>
        <w:rPr>
          <w:b/>
          <w:i/>
          <w:color w:val="FF0000"/>
        </w:rPr>
        <w:t xml:space="preserve">DVD) </w:t>
      </w:r>
      <w:r>
        <w:rPr>
          <w:b/>
          <w:noProof/>
          <w:lang w:eastAsia="en-AU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6D73FB19" wp14:editId="1574D38A">
                <wp:simplePos x="0" y="0"/>
                <wp:positionH relativeFrom="margin">
                  <wp:posOffset>-457200</wp:posOffset>
                </wp:positionH>
                <wp:positionV relativeFrom="margin">
                  <wp:posOffset>659765</wp:posOffset>
                </wp:positionV>
                <wp:extent cx="6629400" cy="6705600"/>
                <wp:effectExtent l="0" t="0" r="19050" b="1905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29400" cy="670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33E315" w14:textId="77777777" w:rsidR="00323BE8" w:rsidRPr="000A071A" w:rsidRDefault="00323BE8" w:rsidP="00323BE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071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Due to Copyright Legislation</w:t>
                            </w:r>
                          </w:p>
                          <w:p w14:paraId="699B6156" w14:textId="77777777" w:rsidR="00323BE8" w:rsidRPr="000A071A" w:rsidRDefault="00323BE8" w:rsidP="00323BE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071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Please complete the following:</w:t>
                            </w:r>
                          </w:p>
                          <w:p w14:paraId="08F20FBD" w14:textId="77777777" w:rsidR="00323BE8" w:rsidRPr="000A071A" w:rsidRDefault="00323BE8" w:rsidP="00323BE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95283ED" w14:textId="77777777" w:rsidR="00323BE8" w:rsidRPr="000A071A" w:rsidRDefault="00323BE8" w:rsidP="00323BE8">
                            <w:r w:rsidRPr="000A071A">
                              <w:t xml:space="preserve">**I have searched the marketplace to a reasonable extent to find a commercially available captioned copy of this item and believe there is no such copy available for purchase. </w:t>
                            </w:r>
                          </w:p>
                          <w:p w14:paraId="7D9BF2C3" w14:textId="77777777" w:rsidR="00323BE8" w:rsidRPr="000A071A" w:rsidRDefault="00323BE8" w:rsidP="00323BE8">
                            <w:r w:rsidRPr="000A071A">
                              <w:t>(You are required to keep proof of search on file).</w:t>
                            </w:r>
                          </w:p>
                          <w:p w14:paraId="62BD109C" w14:textId="77777777" w:rsidR="00323BE8" w:rsidRPr="000A071A" w:rsidRDefault="00323BE8" w:rsidP="00323BE8">
                            <w:pPr>
                              <w:rPr>
                                <w:b/>
                              </w:rPr>
                            </w:pPr>
                          </w:p>
                          <w:p w14:paraId="0A330E90" w14:textId="77777777" w:rsidR="00323BE8" w:rsidRPr="000A071A" w:rsidRDefault="00323BE8" w:rsidP="00323BE8">
                            <w:r>
                              <w:t xml:space="preserve">A commercially purchased </w:t>
                            </w:r>
                            <w:r w:rsidRPr="000A071A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CCD2EB9" wp14:editId="56864526">
                                  <wp:extent cx="257175" cy="276225"/>
                                  <wp:effectExtent l="1905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71A">
                              <w:t xml:space="preserve"> DVD     is owned by the school/teacher</w:t>
                            </w:r>
                          </w:p>
                          <w:p w14:paraId="63C24E47" w14:textId="77777777" w:rsidR="00323BE8" w:rsidRPr="000A071A" w:rsidRDefault="00323BE8" w:rsidP="00323BE8">
                            <w:pPr>
                              <w:rPr>
                                <w:b/>
                              </w:rPr>
                            </w:pPr>
                          </w:p>
                          <w:p w14:paraId="3041DAD4" w14:textId="77777777" w:rsidR="00323BE8" w:rsidRPr="000A071A" w:rsidRDefault="00323BE8" w:rsidP="00323BE8">
                            <w:pPr>
                              <w:rPr>
                                <w:b/>
                              </w:rPr>
                            </w:pPr>
                            <w:r w:rsidRPr="000A071A">
                              <w:rPr>
                                <w:b/>
                              </w:rPr>
                              <w:t>Title of media and genre:</w:t>
                            </w:r>
                          </w:p>
                          <w:p w14:paraId="6974B31B" w14:textId="77777777" w:rsidR="00323BE8" w:rsidRPr="000A071A" w:rsidRDefault="00323BE8" w:rsidP="00323BE8">
                            <w:pPr>
                              <w:rPr>
                                <w:b/>
                              </w:rPr>
                            </w:pPr>
                          </w:p>
                          <w:p w14:paraId="3D080693" w14:textId="77777777" w:rsidR="00323BE8" w:rsidRPr="000A071A" w:rsidRDefault="00323BE8" w:rsidP="00323BE8">
                            <w:pPr>
                              <w:rPr>
                                <w:b/>
                              </w:rPr>
                            </w:pPr>
                          </w:p>
                          <w:p w14:paraId="77F1013A" w14:textId="77777777" w:rsidR="00323BE8" w:rsidRPr="000A071A" w:rsidRDefault="00323BE8" w:rsidP="00323BE8">
                            <w:pPr>
                              <w:rPr>
                                <w:b/>
                              </w:rPr>
                            </w:pPr>
                            <w:r w:rsidRPr="000A071A">
                              <w:rPr>
                                <w:b/>
                              </w:rPr>
                              <w:t>Length of media:</w:t>
                            </w:r>
                          </w:p>
                          <w:p w14:paraId="73C90760" w14:textId="77777777" w:rsidR="00323BE8" w:rsidRPr="000A071A" w:rsidRDefault="00323BE8" w:rsidP="00323BE8">
                            <w:pPr>
                              <w:rPr>
                                <w:b/>
                              </w:rPr>
                            </w:pPr>
                          </w:p>
                          <w:p w14:paraId="022CF114" w14:textId="77777777" w:rsidR="00323BE8" w:rsidRPr="000A071A" w:rsidRDefault="00323BE8" w:rsidP="00323BE8">
                            <w:pPr>
                              <w:rPr>
                                <w:b/>
                              </w:rPr>
                            </w:pPr>
                          </w:p>
                          <w:p w14:paraId="112941D8" w14:textId="77777777" w:rsidR="00323BE8" w:rsidRPr="000A071A" w:rsidRDefault="00323BE8" w:rsidP="00323BE8">
                            <w:pPr>
                              <w:rPr>
                                <w:b/>
                              </w:rPr>
                            </w:pPr>
                          </w:p>
                          <w:p w14:paraId="76CFAA13" w14:textId="77777777" w:rsidR="00323BE8" w:rsidRPr="000A071A" w:rsidRDefault="00323BE8" w:rsidP="00323BE8">
                            <w:r w:rsidRPr="000A071A">
                              <w:t>Name:________________________________       Date:______________________________</w:t>
                            </w:r>
                          </w:p>
                          <w:p w14:paraId="17BC8AFF" w14:textId="77777777" w:rsidR="00323BE8" w:rsidRPr="000A071A" w:rsidRDefault="00323BE8" w:rsidP="00323BE8"/>
                          <w:p w14:paraId="372D2849" w14:textId="77777777" w:rsidR="00323BE8" w:rsidRPr="000A071A" w:rsidRDefault="00323BE8" w:rsidP="00323BE8"/>
                          <w:p w14:paraId="5A6F5594" w14:textId="77777777" w:rsidR="00323BE8" w:rsidRPr="000A071A" w:rsidRDefault="00323BE8" w:rsidP="00323BE8">
                            <w:r w:rsidRPr="000A071A">
                              <w:t>Signature:_____________________________</w:t>
                            </w:r>
                          </w:p>
                          <w:p w14:paraId="7C32FF88" w14:textId="77777777" w:rsidR="00323BE8" w:rsidRPr="000A071A" w:rsidRDefault="00323BE8" w:rsidP="00323BE8"/>
                          <w:p w14:paraId="4B81EC68" w14:textId="77777777" w:rsidR="00323BE8" w:rsidRPr="000A071A" w:rsidRDefault="00323BE8" w:rsidP="00323BE8"/>
                          <w:p w14:paraId="5257301D" w14:textId="77777777" w:rsidR="00323BE8" w:rsidRPr="000A071A" w:rsidRDefault="00323BE8" w:rsidP="00323BE8">
                            <w:r w:rsidRPr="000A071A">
                              <w:t>Date required:__________________________</w:t>
                            </w:r>
                          </w:p>
                          <w:p w14:paraId="75DDBCAC" w14:textId="77777777" w:rsidR="00323BE8" w:rsidRPr="000A071A" w:rsidRDefault="00323BE8" w:rsidP="00323BE8"/>
                          <w:p w14:paraId="569C0127" w14:textId="77777777" w:rsidR="00323BE8" w:rsidRDefault="00593D84" w:rsidP="00323BE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pict w14:anchorId="7817A9C1"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14:paraId="39E519F2" w14:textId="77777777" w:rsidR="00323BE8" w:rsidRDefault="00323BE8" w:rsidP="00323BE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1EC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Caption Centre staff to complete</w:t>
                            </w:r>
                          </w:p>
                          <w:p w14:paraId="25213E85" w14:textId="77777777" w:rsidR="00323BE8" w:rsidRPr="000A071A" w:rsidRDefault="00323BE8" w:rsidP="00323BE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768337C" w14:textId="77777777" w:rsidR="00323BE8" w:rsidRPr="000A071A" w:rsidRDefault="00323BE8" w:rsidP="00323BE8">
                            <w:r w:rsidRPr="000A071A">
                              <w:t>Date and time received:____________________________________________________________</w:t>
                            </w:r>
                          </w:p>
                          <w:p w14:paraId="438BD43E" w14:textId="77777777" w:rsidR="00323BE8" w:rsidRPr="000A071A" w:rsidRDefault="00323BE8" w:rsidP="00323BE8"/>
                          <w:p w14:paraId="665A3134" w14:textId="77777777" w:rsidR="00323BE8" w:rsidRPr="000A071A" w:rsidRDefault="00323BE8" w:rsidP="00323BE8">
                            <w:r w:rsidRPr="000A071A">
                              <w:t>Database checked for existing copy:</w:t>
                            </w:r>
                            <w:r>
                              <w:t xml:space="preserve">  </w:t>
                            </w:r>
                            <w:r w:rsidRPr="000A071A">
                              <w:t xml:space="preserve"> Yes / No            Date: _________________________________</w:t>
                            </w:r>
                          </w:p>
                          <w:p w14:paraId="2D1E7A33" w14:textId="77777777" w:rsidR="00323BE8" w:rsidRPr="000A071A" w:rsidRDefault="00323BE8" w:rsidP="00323BE8"/>
                          <w:p w14:paraId="0542B5FF" w14:textId="77777777" w:rsidR="00323BE8" w:rsidRDefault="00323BE8" w:rsidP="00323BE8">
                            <w:r w:rsidRPr="000A071A">
                              <w:t>Captioned Media returned to teacher:</w:t>
                            </w:r>
                            <w:r>
                              <w:t xml:space="preserve">  </w:t>
                            </w:r>
                            <w:r w:rsidRPr="000A071A">
                              <w:t xml:space="preserve"> Yes / No </w:t>
                            </w:r>
                          </w:p>
                          <w:p w14:paraId="6B4CA557" w14:textId="77777777" w:rsidR="00323BE8" w:rsidRPr="000A071A" w:rsidRDefault="00323BE8" w:rsidP="00323BE8"/>
                          <w:p w14:paraId="766FF329" w14:textId="77777777" w:rsidR="00323BE8" w:rsidRPr="000A071A" w:rsidRDefault="00323BE8" w:rsidP="00323BE8">
                            <w:r w:rsidRPr="000A071A">
                              <w:t>Date original returned:_____________________________________________________________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1B638" id="Rectangle 2" o:spid="_x0000_s1026" style="position:absolute;margin-left:-36pt;margin-top:51.95pt;width:522pt;height:528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323BE8" w:rsidRPr="000A071A" w:rsidRDefault="00323BE8" w:rsidP="00323BE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A071A">
                        <w:rPr>
                          <w:b/>
                          <w:sz w:val="24"/>
                          <w:szCs w:val="24"/>
                          <w:u w:val="single"/>
                        </w:rPr>
                        <w:t>Due to Copyright Legislation</w:t>
                      </w:r>
                    </w:p>
                    <w:p w:rsidR="00323BE8" w:rsidRPr="000A071A" w:rsidRDefault="00323BE8" w:rsidP="00323BE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A071A">
                        <w:rPr>
                          <w:b/>
                          <w:sz w:val="24"/>
                          <w:szCs w:val="24"/>
                          <w:u w:val="single"/>
                        </w:rPr>
                        <w:t>Please complete the following:</w:t>
                      </w:r>
                    </w:p>
                    <w:p w:rsidR="00323BE8" w:rsidRPr="000A071A" w:rsidRDefault="00323BE8" w:rsidP="00323BE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23BE8" w:rsidRPr="000A071A" w:rsidRDefault="00323BE8" w:rsidP="00323BE8">
                      <w:r w:rsidRPr="000A071A">
                        <w:t xml:space="preserve">**I have searched the marketplace to a reasonable extent to find a commercially available captioned copy of this item and believe there is no such copy available for purchase. </w:t>
                      </w:r>
                    </w:p>
                    <w:p w:rsidR="00323BE8" w:rsidRPr="000A071A" w:rsidRDefault="00323BE8" w:rsidP="00323BE8">
                      <w:r w:rsidRPr="000A071A">
                        <w:t>(You are required to keep proof of search on file).</w:t>
                      </w:r>
                    </w:p>
                    <w:p w:rsidR="00323BE8" w:rsidRPr="000A071A" w:rsidRDefault="00323BE8" w:rsidP="00323BE8">
                      <w:pPr>
                        <w:rPr>
                          <w:b/>
                        </w:rPr>
                      </w:pPr>
                    </w:p>
                    <w:p w:rsidR="00323BE8" w:rsidRPr="000A071A" w:rsidRDefault="00323BE8" w:rsidP="00323BE8">
                      <w:r>
                        <w:t xml:space="preserve">A commercially purchased </w:t>
                      </w:r>
                      <w:r w:rsidRPr="000A071A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03A62C4" wp14:editId="2AEBB17A">
                            <wp:extent cx="257175" cy="276225"/>
                            <wp:effectExtent l="1905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71A">
                        <w:t xml:space="preserve"> DVD     is owned by the school/teacher</w:t>
                      </w:r>
                    </w:p>
                    <w:p w:rsidR="00323BE8" w:rsidRPr="000A071A" w:rsidRDefault="00323BE8" w:rsidP="00323BE8">
                      <w:pPr>
                        <w:rPr>
                          <w:b/>
                        </w:rPr>
                      </w:pPr>
                    </w:p>
                    <w:p w:rsidR="00323BE8" w:rsidRPr="000A071A" w:rsidRDefault="00323BE8" w:rsidP="00323BE8">
                      <w:pPr>
                        <w:rPr>
                          <w:b/>
                        </w:rPr>
                      </w:pPr>
                      <w:r w:rsidRPr="000A071A">
                        <w:rPr>
                          <w:b/>
                        </w:rPr>
                        <w:t>Title of media and genre:</w:t>
                      </w:r>
                    </w:p>
                    <w:p w:rsidR="00323BE8" w:rsidRPr="000A071A" w:rsidRDefault="00323BE8" w:rsidP="00323BE8">
                      <w:pPr>
                        <w:rPr>
                          <w:b/>
                        </w:rPr>
                      </w:pPr>
                    </w:p>
                    <w:p w:rsidR="00323BE8" w:rsidRPr="000A071A" w:rsidRDefault="00323BE8" w:rsidP="00323BE8">
                      <w:pPr>
                        <w:rPr>
                          <w:b/>
                        </w:rPr>
                      </w:pPr>
                    </w:p>
                    <w:p w:rsidR="00323BE8" w:rsidRPr="000A071A" w:rsidRDefault="00323BE8" w:rsidP="00323BE8">
                      <w:pPr>
                        <w:rPr>
                          <w:b/>
                        </w:rPr>
                      </w:pPr>
                      <w:r w:rsidRPr="000A071A">
                        <w:rPr>
                          <w:b/>
                        </w:rPr>
                        <w:t>Length of media:</w:t>
                      </w:r>
                    </w:p>
                    <w:p w:rsidR="00323BE8" w:rsidRPr="000A071A" w:rsidRDefault="00323BE8" w:rsidP="00323BE8">
                      <w:pPr>
                        <w:rPr>
                          <w:b/>
                        </w:rPr>
                      </w:pPr>
                    </w:p>
                    <w:p w:rsidR="00323BE8" w:rsidRPr="000A071A" w:rsidRDefault="00323BE8" w:rsidP="00323BE8">
                      <w:pPr>
                        <w:rPr>
                          <w:b/>
                        </w:rPr>
                      </w:pPr>
                    </w:p>
                    <w:p w:rsidR="00323BE8" w:rsidRPr="000A071A" w:rsidRDefault="00323BE8" w:rsidP="00323BE8">
                      <w:pPr>
                        <w:rPr>
                          <w:b/>
                        </w:rPr>
                      </w:pPr>
                    </w:p>
                    <w:p w:rsidR="00323BE8" w:rsidRPr="000A071A" w:rsidRDefault="00323BE8" w:rsidP="00323BE8">
                      <w:r w:rsidRPr="000A071A">
                        <w:t>Name:________________________________       Date:______________________________</w:t>
                      </w:r>
                    </w:p>
                    <w:p w:rsidR="00323BE8" w:rsidRPr="000A071A" w:rsidRDefault="00323BE8" w:rsidP="00323BE8"/>
                    <w:p w:rsidR="00323BE8" w:rsidRPr="000A071A" w:rsidRDefault="00323BE8" w:rsidP="00323BE8"/>
                    <w:p w:rsidR="00323BE8" w:rsidRPr="000A071A" w:rsidRDefault="00323BE8" w:rsidP="00323BE8">
                      <w:r w:rsidRPr="000A071A">
                        <w:t>Signature:_____________________________</w:t>
                      </w:r>
                    </w:p>
                    <w:p w:rsidR="00323BE8" w:rsidRPr="000A071A" w:rsidRDefault="00323BE8" w:rsidP="00323BE8"/>
                    <w:p w:rsidR="00323BE8" w:rsidRPr="000A071A" w:rsidRDefault="00323BE8" w:rsidP="00323BE8"/>
                    <w:p w:rsidR="00323BE8" w:rsidRPr="000A071A" w:rsidRDefault="00323BE8" w:rsidP="00323BE8">
                      <w:r w:rsidRPr="000A071A">
                        <w:t>Date required:__________________________</w:t>
                      </w:r>
                    </w:p>
                    <w:p w:rsidR="00323BE8" w:rsidRPr="000A071A" w:rsidRDefault="00323BE8" w:rsidP="00323BE8"/>
                    <w:p w:rsidR="00323BE8" w:rsidRDefault="00472F5A" w:rsidP="00323BE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  <w:p w:rsidR="00323BE8" w:rsidRDefault="00323BE8" w:rsidP="00323BE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71EC2">
                        <w:rPr>
                          <w:b/>
                          <w:sz w:val="24"/>
                          <w:szCs w:val="24"/>
                          <w:u w:val="single"/>
                        </w:rPr>
                        <w:t>Caption Centre staff to complete</w:t>
                      </w:r>
                    </w:p>
                    <w:p w:rsidR="00323BE8" w:rsidRPr="000A071A" w:rsidRDefault="00323BE8" w:rsidP="00323BE8">
                      <w:pPr>
                        <w:rPr>
                          <w:b/>
                          <w:u w:val="single"/>
                        </w:rPr>
                      </w:pPr>
                    </w:p>
                    <w:p w:rsidR="00323BE8" w:rsidRPr="000A071A" w:rsidRDefault="00323BE8" w:rsidP="00323BE8">
                      <w:r w:rsidRPr="000A071A">
                        <w:t>Date and time received:____________________________________________________________</w:t>
                      </w:r>
                    </w:p>
                    <w:p w:rsidR="00323BE8" w:rsidRPr="000A071A" w:rsidRDefault="00323BE8" w:rsidP="00323BE8"/>
                    <w:p w:rsidR="00323BE8" w:rsidRPr="000A071A" w:rsidRDefault="00323BE8" w:rsidP="00323BE8">
                      <w:r w:rsidRPr="000A071A">
                        <w:t>Database checked for existing copy:</w:t>
                      </w:r>
                      <w:r>
                        <w:t xml:space="preserve">  </w:t>
                      </w:r>
                      <w:r w:rsidRPr="000A071A">
                        <w:t xml:space="preserve"> Yes / No            Date: _________________________________</w:t>
                      </w:r>
                    </w:p>
                    <w:p w:rsidR="00323BE8" w:rsidRPr="000A071A" w:rsidRDefault="00323BE8" w:rsidP="00323BE8"/>
                    <w:p w:rsidR="00323BE8" w:rsidRDefault="00323BE8" w:rsidP="00323BE8">
                      <w:r w:rsidRPr="000A071A">
                        <w:t>Captioned Media returned to teacher:</w:t>
                      </w:r>
                      <w:r>
                        <w:t xml:space="preserve">  </w:t>
                      </w:r>
                      <w:r w:rsidRPr="000A071A">
                        <w:t xml:space="preserve"> Yes / No </w:t>
                      </w:r>
                    </w:p>
                    <w:p w:rsidR="00323BE8" w:rsidRPr="000A071A" w:rsidRDefault="00323BE8" w:rsidP="00323BE8"/>
                    <w:p w:rsidR="00323BE8" w:rsidRPr="000A071A" w:rsidRDefault="00323BE8" w:rsidP="00323BE8">
                      <w:r w:rsidRPr="000A071A">
                        <w:t>Date original returned:_____________________________________________________________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2A9A">
        <w:rPr>
          <w:b/>
          <w:i/>
          <w:color w:val="FF0000"/>
        </w:rPr>
        <w:t xml:space="preserve">requiring captioning. </w:t>
      </w:r>
    </w:p>
    <w:sectPr w:rsidR="00323BE8" w:rsidRPr="00323BE8" w:rsidSect="00B15B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52549" w14:textId="77777777" w:rsidR="00593D84" w:rsidRDefault="00593D84" w:rsidP="00671EC2">
      <w:r>
        <w:separator/>
      </w:r>
    </w:p>
  </w:endnote>
  <w:endnote w:type="continuationSeparator" w:id="0">
    <w:p w14:paraId="24FBB322" w14:textId="77777777" w:rsidR="00593D84" w:rsidRDefault="00593D84" w:rsidP="0067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E12D3" w14:textId="77777777" w:rsidR="00B03B69" w:rsidRDefault="00B03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73A7" w14:textId="77777777" w:rsidR="00323BE8" w:rsidRPr="00024401" w:rsidRDefault="00323BE8" w:rsidP="00024401">
    <w:pPr>
      <w:jc w:val="right"/>
      <w:rPr>
        <w:color w:val="2F5496"/>
        <w:sz w:val="20"/>
        <w:szCs w:val="20"/>
        <w:lang w:val="en-GB" w:eastAsia="en-AU"/>
      </w:rPr>
    </w:pPr>
    <w:r w:rsidRPr="00323BE8">
      <w:rPr>
        <w:b/>
        <w:bCs/>
        <w:color w:val="2F5496"/>
        <w:sz w:val="20"/>
        <w:szCs w:val="20"/>
        <w:lang w:val="en-GB" w:eastAsia="en-AU"/>
      </w:rPr>
      <w:t>Victorian Deaf Education Institute Caption Centre</w:t>
    </w:r>
    <w:r w:rsidRPr="00323BE8">
      <w:rPr>
        <w:color w:val="002060"/>
        <w:sz w:val="20"/>
        <w:szCs w:val="20"/>
        <w:lang w:val="en-GB" w:eastAsia="en-AU"/>
      </w:rPr>
      <w:br/>
    </w:r>
    <w:r w:rsidRPr="00323BE8">
      <w:rPr>
        <w:color w:val="8EAADB"/>
        <w:sz w:val="20"/>
        <w:szCs w:val="20"/>
        <w:lang w:val="en-GB" w:eastAsia="en-AU"/>
      </w:rPr>
      <w:t>Department of Education and Training</w:t>
    </w:r>
  </w:p>
  <w:p w14:paraId="3528AD0D" w14:textId="5AC06FA9" w:rsidR="00323BE8" w:rsidRPr="00323BE8" w:rsidRDefault="00323BE8" w:rsidP="00323BE8">
    <w:pPr>
      <w:jc w:val="right"/>
      <w:rPr>
        <w:color w:val="000000"/>
        <w:sz w:val="20"/>
        <w:szCs w:val="20"/>
        <w:lang w:val="en-GB" w:eastAsia="en-AU"/>
      </w:rPr>
    </w:pPr>
    <w:r w:rsidRPr="00323BE8">
      <w:rPr>
        <w:color w:val="000000"/>
        <w:sz w:val="20"/>
        <w:szCs w:val="20"/>
        <w:lang w:val="en-GB" w:eastAsia="en-AU"/>
      </w:rPr>
      <w:t xml:space="preserve">E: </w:t>
    </w:r>
    <w:bookmarkStart w:id="0" w:name="_GoBack"/>
    <w:bookmarkEnd w:id="0"/>
    <w:r w:rsidR="00B03B69">
      <w:rPr>
        <w:sz w:val="20"/>
        <w:szCs w:val="20"/>
        <w:lang w:val="en-GB" w:eastAsia="en-AU"/>
      </w:rPr>
      <w:fldChar w:fldCharType="begin"/>
    </w:r>
    <w:r w:rsidR="00B03B69">
      <w:rPr>
        <w:sz w:val="20"/>
        <w:szCs w:val="20"/>
        <w:lang w:val="en-GB" w:eastAsia="en-AU"/>
      </w:rPr>
      <w:instrText xml:space="preserve"> HYPERLINK "mailto:</w:instrText>
    </w:r>
    <w:r w:rsidR="00B03B69" w:rsidRPr="00B03B69">
      <w:rPr>
        <w:sz w:val="20"/>
        <w:szCs w:val="20"/>
        <w:lang w:val="en-GB" w:eastAsia="en-AU"/>
      </w:rPr>
      <w:instrText>caption.centre@deafeducation.vic.edu.au</w:instrText>
    </w:r>
    <w:r w:rsidR="00B03B69">
      <w:rPr>
        <w:sz w:val="20"/>
        <w:szCs w:val="20"/>
        <w:lang w:val="en-GB" w:eastAsia="en-AU"/>
      </w:rPr>
      <w:instrText xml:space="preserve">" </w:instrText>
    </w:r>
    <w:r w:rsidR="00B03B69">
      <w:rPr>
        <w:sz w:val="20"/>
        <w:szCs w:val="20"/>
        <w:lang w:val="en-GB" w:eastAsia="en-AU"/>
      </w:rPr>
      <w:fldChar w:fldCharType="separate"/>
    </w:r>
    <w:r w:rsidR="00B03B69" w:rsidRPr="008713CF">
      <w:rPr>
        <w:rStyle w:val="Hyperlink"/>
        <w:sz w:val="20"/>
        <w:szCs w:val="20"/>
        <w:lang w:val="en-GB" w:eastAsia="en-AU"/>
      </w:rPr>
      <w:t>caption.centre@deafeducation.vic.edu.au</w:t>
    </w:r>
    <w:r w:rsidR="00B03B69">
      <w:rPr>
        <w:sz w:val="20"/>
        <w:szCs w:val="20"/>
        <w:lang w:val="en-GB" w:eastAsia="en-AU"/>
      </w:rPr>
      <w:fldChar w:fldCharType="end"/>
    </w:r>
  </w:p>
  <w:p w14:paraId="7483AE53" w14:textId="77777777" w:rsidR="00923787" w:rsidRDefault="00923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2132" w14:textId="77777777" w:rsidR="00B03B69" w:rsidRDefault="00B03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57C71" w14:textId="77777777" w:rsidR="00593D84" w:rsidRDefault="00593D84" w:rsidP="00671EC2">
      <w:r>
        <w:separator/>
      </w:r>
    </w:p>
  </w:footnote>
  <w:footnote w:type="continuationSeparator" w:id="0">
    <w:p w14:paraId="58CF5582" w14:textId="77777777" w:rsidR="00593D84" w:rsidRDefault="00593D84" w:rsidP="0067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0EF1A" w14:textId="77777777" w:rsidR="00B03B69" w:rsidRDefault="00B03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D792" w14:textId="54D475DB" w:rsidR="00671EC2" w:rsidRDefault="00B15BAE" w:rsidP="00B15BAE">
    <w:pPr>
      <w:pStyle w:val="Header"/>
      <w:ind w:left="-993"/>
    </w:pPr>
    <w:r>
      <w:rPr>
        <w:noProof/>
        <w:lang w:eastAsia="en-AU"/>
      </w:rPr>
      <w:drawing>
        <wp:inline distT="0" distB="0" distL="0" distR="0" wp14:anchorId="2D876D65" wp14:editId="3F7C8CD7">
          <wp:extent cx="2191056" cy="5715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T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2E6D0" w14:textId="77777777" w:rsidR="00671EC2" w:rsidRDefault="00671E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B4038" w14:textId="77777777" w:rsidR="00B03B69" w:rsidRDefault="00B03B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3665F06-51E5-4333-955B-C7F345C146C9}"/>
    <w:docVar w:name="dgnword-eventsink" w:val="729816808"/>
  </w:docVars>
  <w:rsids>
    <w:rsidRoot w:val="00EE52DE"/>
    <w:rsid w:val="00020882"/>
    <w:rsid w:val="00024401"/>
    <w:rsid w:val="0002768B"/>
    <w:rsid w:val="000A071A"/>
    <w:rsid w:val="000C4CE5"/>
    <w:rsid w:val="00127B4A"/>
    <w:rsid w:val="00150726"/>
    <w:rsid w:val="00163663"/>
    <w:rsid w:val="00165639"/>
    <w:rsid w:val="00244EAA"/>
    <w:rsid w:val="002827BE"/>
    <w:rsid w:val="002A0608"/>
    <w:rsid w:val="002B344D"/>
    <w:rsid w:val="002E26CC"/>
    <w:rsid w:val="00323BE8"/>
    <w:rsid w:val="00340132"/>
    <w:rsid w:val="00374862"/>
    <w:rsid w:val="00452C09"/>
    <w:rsid w:val="00472F5A"/>
    <w:rsid w:val="004D2A9A"/>
    <w:rsid w:val="00540C34"/>
    <w:rsid w:val="00541C22"/>
    <w:rsid w:val="00564383"/>
    <w:rsid w:val="00593D84"/>
    <w:rsid w:val="00662CDB"/>
    <w:rsid w:val="00671EC2"/>
    <w:rsid w:val="007750E0"/>
    <w:rsid w:val="007C5596"/>
    <w:rsid w:val="008C4399"/>
    <w:rsid w:val="008D741D"/>
    <w:rsid w:val="008F4608"/>
    <w:rsid w:val="00923787"/>
    <w:rsid w:val="00943FA6"/>
    <w:rsid w:val="009B4180"/>
    <w:rsid w:val="009C4EA3"/>
    <w:rsid w:val="00A16EE1"/>
    <w:rsid w:val="00A20827"/>
    <w:rsid w:val="00A25A1E"/>
    <w:rsid w:val="00A474CE"/>
    <w:rsid w:val="00AC4BC3"/>
    <w:rsid w:val="00B03B69"/>
    <w:rsid w:val="00B15BAE"/>
    <w:rsid w:val="00B8144D"/>
    <w:rsid w:val="00BA2F48"/>
    <w:rsid w:val="00BB30DC"/>
    <w:rsid w:val="00C403A7"/>
    <w:rsid w:val="00C60137"/>
    <w:rsid w:val="00CC0411"/>
    <w:rsid w:val="00CF484B"/>
    <w:rsid w:val="00D13649"/>
    <w:rsid w:val="00D45D46"/>
    <w:rsid w:val="00D64887"/>
    <w:rsid w:val="00EE52DE"/>
    <w:rsid w:val="00F35FA6"/>
    <w:rsid w:val="00FD5B2B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1BE5F"/>
  <w15:docId w15:val="{D38FE7DB-6C0A-466F-8179-B02EF98E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EC2"/>
  </w:style>
  <w:style w:type="paragraph" w:styleId="Footer">
    <w:name w:val="footer"/>
    <w:basedOn w:val="Normal"/>
    <w:link w:val="FooterChar"/>
    <w:uiPriority w:val="99"/>
    <w:unhideWhenUsed/>
    <w:rsid w:val="00671E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EC2"/>
  </w:style>
  <w:style w:type="character" w:styleId="Hyperlink">
    <w:name w:val="Hyperlink"/>
    <w:basedOn w:val="DefaultParagraphFont"/>
    <w:uiPriority w:val="99"/>
    <w:unhideWhenUsed/>
    <w:rsid w:val="00323BE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21518B61CB14DB59C2D102A332B89" ma:contentTypeVersion="1" ma:contentTypeDescription="Create a new document." ma:contentTypeScope="" ma:versionID="5d1dcd315720b559cb347001eecfa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37F93-F01A-458A-B062-FDDFF47378B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C937F6F-C96C-4A0E-915C-8F559EBBC5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9DFEE1-0D97-47FB-9EFB-2EBB1A093A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54C04-92BE-4CB3-B4B9-FBE5322A3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Anthony Melhem</cp:lastModifiedBy>
  <cp:revision>3</cp:revision>
  <cp:lastPrinted>2019-11-14T02:07:00Z</cp:lastPrinted>
  <dcterms:created xsi:type="dcterms:W3CDTF">2019-11-21T05:02:00Z</dcterms:created>
  <dcterms:modified xsi:type="dcterms:W3CDTF">2020-04-29T06:45:00Z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0x0101003AE21518B61CB14DB59C2D102A332B89</vt:lpwstr>
  </property>
</Properties>
</file>